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84" w:rsidRPr="006B6E84" w:rsidRDefault="006B6E84" w:rsidP="006B6E84">
      <w:pPr>
        <w:spacing w:after="0" w:line="240" w:lineRule="auto"/>
        <w:jc w:val="both"/>
        <w:rPr>
          <w:rFonts w:ascii="Calibri" w:eastAsia="Times New Roman" w:hAnsi="Calibri" w:cs="Tahoma"/>
          <w:b/>
          <w:lang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426"/>
        <w:gridCol w:w="2126"/>
        <w:gridCol w:w="796"/>
        <w:gridCol w:w="666"/>
        <w:gridCol w:w="943"/>
        <w:gridCol w:w="1119"/>
        <w:gridCol w:w="1290"/>
        <w:gridCol w:w="654"/>
        <w:gridCol w:w="460"/>
        <w:gridCol w:w="1158"/>
      </w:tblGrid>
      <w:tr w:rsidR="006B6E84" w:rsidRPr="006B6E84" w:rsidTr="007C600D">
        <w:trPr>
          <w:gridAfter w:val="2"/>
          <w:wAfter w:w="1618" w:type="dxa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9B3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Dato: </w:t>
            </w:r>
          </w:p>
          <w:p w:rsidR="006B6E84" w:rsidRPr="006B6E84" w:rsidRDefault="008374EA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>13. januar</w:t>
            </w:r>
            <w:r w:rsidR="006B6E84" w:rsidRPr="006B6E84">
              <w:rPr>
                <w:rFonts w:ascii="Calibri" w:eastAsia="Times New Roman" w:hAnsi="Calibri" w:cs="Tahoma"/>
                <w:lang w:eastAsia="da-DK"/>
              </w:rPr>
              <w:t xml:space="preserve"> 20</w:t>
            </w:r>
            <w:r>
              <w:rPr>
                <w:rFonts w:ascii="Calibri" w:eastAsia="Times New Roman" w:hAnsi="Calibri" w:cs="Tahoma"/>
                <w:lang w:eastAsia="da-DK"/>
              </w:rPr>
              <w:t>20</w:t>
            </w: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Forplejning:</w:t>
            </w:r>
            <w:r>
              <w:rPr>
                <w:rFonts w:ascii="Calibri" w:eastAsia="Times New Roman" w:hAnsi="Calibri" w:cs="Tahoma"/>
                <w:lang w:eastAsia="da-DK"/>
              </w:rPr>
              <w:t xml:space="preserve"> </w:t>
            </w:r>
            <w:r w:rsidRPr="006B6E84">
              <w:rPr>
                <w:rFonts w:ascii="Calibri" w:eastAsia="Times New Roman" w:hAnsi="Calibri" w:cs="Tahoma"/>
                <w:lang w:eastAsia="da-DK"/>
              </w:rPr>
              <w:t>Formiddagskaffe</w:t>
            </w: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9B3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Tid: </w:t>
            </w: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kl. 9:00    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9B3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       Sted: </w:t>
            </w:r>
          </w:p>
          <w:p w:rsidR="006B6E84" w:rsidRPr="006B6E84" w:rsidRDefault="005A49B3" w:rsidP="00CA74D1">
            <w:pPr>
              <w:spacing w:line="240" w:lineRule="auto"/>
              <w:jc w:val="both"/>
              <w:rPr>
                <w:rFonts w:ascii="Calibri" w:eastAsia="Times New Roman" w:hAnsi="Calibri" w:cs="Tahoma"/>
                <w:b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       </w:t>
            </w:r>
            <w:r w:rsidR="008374EA">
              <w:rPr>
                <w:rFonts w:ascii="Calibri" w:eastAsia="Times New Roman" w:hAnsi="Calibri" w:cs="Tahoma"/>
                <w:lang w:eastAsia="da-DK"/>
              </w:rPr>
              <w:t>Herningsholm -</w:t>
            </w:r>
            <w:r w:rsidR="006B6E84" w:rsidRPr="006B6E84">
              <w:rPr>
                <w:rFonts w:ascii="Calibri" w:eastAsia="Times New Roman" w:hAnsi="Calibri" w:cs="Tahoma"/>
                <w:lang w:eastAsia="da-DK"/>
              </w:rPr>
              <w:t xml:space="preserve"> </w:t>
            </w:r>
            <w:r w:rsidR="008374EA">
              <w:rPr>
                <w:rFonts w:ascii="Calibri" w:eastAsia="Times New Roman" w:hAnsi="Calibri" w:cs="Tahoma"/>
                <w:lang w:eastAsia="da-DK"/>
              </w:rPr>
              <w:t>lokale 25.03</w:t>
            </w:r>
            <w:r w:rsidR="006B6E84" w:rsidRPr="006B6E84">
              <w:rPr>
                <w:rFonts w:ascii="Calibri" w:eastAsia="Times New Roman" w:hAnsi="Calibri" w:cs="Tahoma"/>
                <w:lang w:eastAsia="da-DK"/>
              </w:rPr>
              <w:t xml:space="preserve">    </w:t>
            </w:r>
          </w:p>
        </w:tc>
      </w:tr>
      <w:tr w:rsidR="006B6E84" w:rsidRPr="006B6E84" w:rsidTr="007C600D">
        <w:tc>
          <w:tcPr>
            <w:tcW w:w="3348" w:type="dxa"/>
            <w:gridSpan w:val="3"/>
            <w:tcBorders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b/>
                <w:lang w:eastAsia="da-DK"/>
              </w:rPr>
            </w:pPr>
            <w:r w:rsidRPr="006B6E84">
              <w:rPr>
                <w:rFonts w:ascii="Calibri" w:eastAsia="Times New Roman" w:hAnsi="Calibri" w:cs="Tahoma"/>
                <w:b/>
                <w:lang w:eastAsia="da-DK"/>
              </w:rPr>
              <w:t>Mødedeltagere: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b/>
                <w:lang w:eastAsia="da-DK"/>
              </w:rPr>
            </w:pPr>
            <w:r w:rsidRPr="006B6E84">
              <w:rPr>
                <w:rFonts w:ascii="Calibri" w:eastAsia="Times New Roman" w:hAnsi="Calibri" w:cs="Tahoma"/>
                <w:b/>
                <w:lang w:eastAsia="da-DK"/>
              </w:rPr>
              <w:t>Int: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b/>
                <w:lang w:eastAsia="da-DK"/>
              </w:rPr>
            </w:pPr>
            <w:r w:rsidRPr="006B6E84">
              <w:rPr>
                <w:rFonts w:ascii="Calibri" w:eastAsia="Times New Roman" w:hAnsi="Calibri" w:cs="Tahoma"/>
                <w:b/>
                <w:lang w:eastAsia="da-DK"/>
              </w:rPr>
              <w:t>Organisation: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b/>
                <w:lang w:eastAsia="da-DK"/>
              </w:rPr>
            </w:pPr>
            <w:r w:rsidRPr="006B6E84">
              <w:rPr>
                <w:rFonts w:ascii="Calibri" w:eastAsia="Times New Roman" w:hAnsi="Calibri" w:cs="Tahoma"/>
                <w:b/>
                <w:lang w:eastAsia="da-DK"/>
              </w:rPr>
              <w:t>Mødeleder: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b/>
                <w:lang w:eastAsia="da-DK"/>
              </w:rPr>
            </w:pPr>
            <w:r w:rsidRPr="006B6E84">
              <w:rPr>
                <w:rFonts w:ascii="Calibri" w:eastAsia="Times New Roman" w:hAnsi="Calibri" w:cs="Tahoma"/>
                <w:b/>
                <w:lang w:eastAsia="da-DK"/>
              </w:rPr>
              <w:t>Referent: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b/>
                <w:lang w:eastAsia="da-DK"/>
              </w:rPr>
            </w:pPr>
            <w:r w:rsidRPr="006B6E84">
              <w:rPr>
                <w:rFonts w:ascii="Calibri" w:eastAsia="Times New Roman" w:hAnsi="Calibri" w:cs="Tahoma"/>
                <w:b/>
                <w:lang w:eastAsia="da-DK"/>
              </w:rPr>
              <w:t>Afbud:</w:t>
            </w:r>
          </w:p>
        </w:tc>
      </w:tr>
      <w:tr w:rsidR="006B6E84" w:rsidRPr="006B6E84" w:rsidTr="007C600D">
        <w:tc>
          <w:tcPr>
            <w:tcW w:w="3348" w:type="dxa"/>
            <w:gridSpan w:val="3"/>
            <w:tcBorders>
              <w:bottom w:val="single" w:sz="4" w:space="0" w:color="auto"/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LUU: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062" w:type="dxa"/>
            <w:gridSpan w:val="2"/>
            <w:tcBorders>
              <w:left w:val="nil"/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  <w:tcBorders>
              <w:left w:val="nil"/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</w:tr>
      <w:tr w:rsidR="006B6E84" w:rsidRPr="006B6E84" w:rsidTr="007C600D">
        <w:tc>
          <w:tcPr>
            <w:tcW w:w="426" w:type="dxa"/>
            <w:tcBorders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666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</w:tr>
      <w:tr w:rsidR="006B6E84" w:rsidRPr="006B6E84" w:rsidTr="007C600D">
        <w:tc>
          <w:tcPr>
            <w:tcW w:w="426" w:type="dxa"/>
            <w:tcBorders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Karen Magrethe Thomsen</w:t>
            </w:r>
          </w:p>
        </w:tc>
        <w:tc>
          <w:tcPr>
            <w:tcW w:w="666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KT</w:t>
            </w: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DFKF</w:t>
            </w: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</w:tr>
      <w:tr w:rsidR="006B6E84" w:rsidRPr="006B6E84" w:rsidTr="007C600D">
        <w:tc>
          <w:tcPr>
            <w:tcW w:w="426" w:type="dxa"/>
            <w:tcBorders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6B6E84" w:rsidRPr="006B6E84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5A49B3">
              <w:rPr>
                <w:rFonts w:ascii="Calibri" w:eastAsia="Times New Roman" w:hAnsi="Calibri" w:cs="Tahoma"/>
                <w:lang w:eastAsia="da-DK"/>
              </w:rPr>
              <w:t>Louise Kobberholm Kristensen</w:t>
            </w:r>
          </w:p>
        </w:tc>
        <w:tc>
          <w:tcPr>
            <w:tcW w:w="666" w:type="dxa"/>
          </w:tcPr>
          <w:p w:rsidR="006B6E84" w:rsidRPr="006B6E84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>LKK</w:t>
            </w: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Dofk</w:t>
            </w: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    </w:t>
            </w:r>
            <w:r w:rsidR="00AB4E1C">
              <w:rPr>
                <w:rFonts w:ascii="Calibri" w:eastAsia="Times New Roman" w:hAnsi="Calibri" w:cs="Tahoma"/>
                <w:lang w:eastAsia="da-DK"/>
              </w:rPr>
              <w:t xml:space="preserve"> </w:t>
            </w:r>
            <w:r w:rsidRPr="006B6E84">
              <w:rPr>
                <w:rFonts w:ascii="Calibri" w:eastAsia="Times New Roman" w:hAnsi="Calibri" w:cs="Tahoma"/>
                <w:lang w:eastAsia="da-DK"/>
              </w:rPr>
              <w:t xml:space="preserve"> </w:t>
            </w:r>
            <w:r w:rsidR="002B4B8F">
              <w:rPr>
                <w:rFonts w:ascii="Calibri" w:eastAsia="Times New Roman" w:hAnsi="Calibri" w:cs="Tahoma"/>
                <w:lang w:eastAsia="da-DK"/>
              </w:rPr>
              <w:t>x</w:t>
            </w:r>
          </w:p>
        </w:tc>
      </w:tr>
      <w:tr w:rsidR="006B6E84" w:rsidRPr="006B6E84" w:rsidTr="007C600D">
        <w:tc>
          <w:tcPr>
            <w:tcW w:w="426" w:type="dxa"/>
            <w:tcBorders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Benny Enoksen Hansen</w:t>
            </w:r>
          </w:p>
        </w:tc>
        <w:tc>
          <w:tcPr>
            <w:tcW w:w="666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BEH</w:t>
            </w: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Dofk</w:t>
            </w: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</w:tcPr>
          <w:p w:rsidR="006B6E84" w:rsidRPr="006B6E84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     </w:t>
            </w:r>
            <w:r w:rsidR="00E907C4">
              <w:rPr>
                <w:rFonts w:ascii="Calibri" w:eastAsia="Times New Roman" w:hAnsi="Calibri" w:cs="Tahoma"/>
                <w:lang w:eastAsia="da-DK"/>
              </w:rPr>
              <w:t xml:space="preserve"> x</w:t>
            </w:r>
          </w:p>
        </w:tc>
      </w:tr>
      <w:tr w:rsidR="006B6E84" w:rsidRPr="006B6E84" w:rsidTr="007C600D">
        <w:tc>
          <w:tcPr>
            <w:tcW w:w="426" w:type="dxa"/>
            <w:tcBorders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Jesper Brink Steffensen </w:t>
            </w:r>
          </w:p>
        </w:tc>
        <w:tc>
          <w:tcPr>
            <w:tcW w:w="666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JS</w:t>
            </w: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Dofk</w:t>
            </w: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    </w:t>
            </w:r>
            <w:r w:rsidR="005A49B3">
              <w:rPr>
                <w:rFonts w:ascii="Calibri" w:eastAsia="Times New Roman" w:hAnsi="Calibri" w:cs="Tahoma"/>
                <w:lang w:eastAsia="da-DK"/>
              </w:rPr>
              <w:t xml:space="preserve"> </w:t>
            </w:r>
            <w:r w:rsidRPr="006B6E84">
              <w:rPr>
                <w:rFonts w:ascii="Calibri" w:eastAsia="Times New Roman" w:hAnsi="Calibri" w:cs="Tahoma"/>
                <w:lang w:eastAsia="da-DK"/>
              </w:rPr>
              <w:t xml:space="preserve"> </w:t>
            </w:r>
            <w:r w:rsidR="003B20A1">
              <w:rPr>
                <w:rFonts w:ascii="Calibri" w:eastAsia="Times New Roman" w:hAnsi="Calibri" w:cs="Tahoma"/>
                <w:lang w:eastAsia="da-DK"/>
              </w:rPr>
              <w:t>x</w:t>
            </w:r>
          </w:p>
        </w:tc>
      </w:tr>
      <w:tr w:rsidR="006B6E84" w:rsidRPr="006B6E84" w:rsidTr="007C600D"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922" w:type="dxa"/>
            <w:gridSpan w:val="2"/>
            <w:tcBorders>
              <w:left w:val="nil"/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Marianne Dalsgaard 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MD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DFKF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6B6E84" w:rsidRPr="006B6E84" w:rsidRDefault="00E907C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      x</w:t>
            </w:r>
          </w:p>
        </w:tc>
      </w:tr>
      <w:tr w:rsidR="006B6E84" w:rsidRPr="006B6E84" w:rsidTr="007C600D"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922" w:type="dxa"/>
            <w:gridSpan w:val="2"/>
            <w:tcBorders>
              <w:left w:val="nil"/>
              <w:bottom w:val="single" w:sz="4" w:space="0" w:color="auto"/>
            </w:tcBorders>
          </w:tcPr>
          <w:p w:rsidR="006B6E84" w:rsidRPr="006B6E84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5A49B3">
              <w:rPr>
                <w:rFonts w:ascii="Calibri" w:eastAsia="Times New Roman" w:hAnsi="Calibri" w:cs="Tahoma"/>
                <w:lang w:eastAsia="da-DK"/>
              </w:rPr>
              <w:t xml:space="preserve">Elna Marie Vejgaard        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B6E84" w:rsidRPr="006B6E84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>EMV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6B6E84" w:rsidRPr="006B6E84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>DFKF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6B6E84" w:rsidRPr="006B6E84" w:rsidRDefault="00E907C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      x</w:t>
            </w:r>
          </w:p>
        </w:tc>
      </w:tr>
      <w:tr w:rsidR="005A49B3" w:rsidRPr="006B6E84" w:rsidTr="007C600D"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5A49B3" w:rsidRPr="006B6E84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922" w:type="dxa"/>
            <w:gridSpan w:val="2"/>
            <w:tcBorders>
              <w:left w:val="nil"/>
              <w:bottom w:val="single" w:sz="4" w:space="0" w:color="auto"/>
            </w:tcBorders>
          </w:tcPr>
          <w:p w:rsidR="005A49B3" w:rsidRPr="005A49B3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5A49B3">
              <w:rPr>
                <w:rFonts w:ascii="Calibri" w:eastAsia="Times New Roman" w:hAnsi="Calibri" w:cs="Tahoma"/>
                <w:lang w:eastAsia="da-DK"/>
              </w:rPr>
              <w:t>Lone E. Stilling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5A49B3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>LES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5A49B3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5A49B3">
              <w:rPr>
                <w:rFonts w:ascii="Calibri" w:eastAsia="Times New Roman" w:hAnsi="Calibri" w:cs="Tahoma"/>
                <w:lang w:eastAsia="da-DK"/>
              </w:rPr>
              <w:t>Struer statsgymnasium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A49B3" w:rsidRPr="006B6E84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5A49B3" w:rsidRPr="006B6E84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A49B3" w:rsidRPr="006B6E84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</w:tr>
      <w:tr w:rsidR="006B6E84" w:rsidRPr="006B6E84" w:rsidTr="007C600D">
        <w:tc>
          <w:tcPr>
            <w:tcW w:w="3348" w:type="dxa"/>
            <w:gridSpan w:val="3"/>
            <w:tcBorders>
              <w:bottom w:val="single" w:sz="4" w:space="0" w:color="auto"/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Elevrepræsentant: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062" w:type="dxa"/>
            <w:gridSpan w:val="2"/>
            <w:tcBorders>
              <w:left w:val="nil"/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  <w:tcBorders>
              <w:left w:val="nil"/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</w:tr>
      <w:tr w:rsidR="006B6E84" w:rsidRPr="006B6E84" w:rsidTr="007C600D">
        <w:tc>
          <w:tcPr>
            <w:tcW w:w="426" w:type="dxa"/>
            <w:tcBorders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6B6E84" w:rsidRPr="006B6E84" w:rsidRDefault="005A49B3" w:rsidP="006B6E84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A49B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Annika Hansen</w:t>
            </w:r>
          </w:p>
        </w:tc>
        <w:tc>
          <w:tcPr>
            <w:tcW w:w="666" w:type="dxa"/>
          </w:tcPr>
          <w:p w:rsidR="006B6E84" w:rsidRPr="006B6E84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>AH</w:t>
            </w: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DFKF</w:t>
            </w: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     </w:t>
            </w:r>
            <w:r w:rsidR="005A49B3">
              <w:rPr>
                <w:rFonts w:ascii="Calibri" w:eastAsia="Times New Roman" w:hAnsi="Calibri" w:cs="Tahoma"/>
                <w:lang w:eastAsia="da-DK"/>
              </w:rPr>
              <w:t xml:space="preserve"> </w:t>
            </w:r>
            <w:r w:rsidRPr="006B6E84">
              <w:rPr>
                <w:rFonts w:ascii="Calibri" w:eastAsia="Times New Roman" w:hAnsi="Calibri" w:cs="Tahoma"/>
                <w:lang w:eastAsia="da-DK"/>
              </w:rPr>
              <w:t xml:space="preserve">  </w:t>
            </w:r>
          </w:p>
        </w:tc>
      </w:tr>
      <w:tr w:rsidR="006B6E84" w:rsidRPr="006B6E84" w:rsidTr="007C600D">
        <w:tc>
          <w:tcPr>
            <w:tcW w:w="426" w:type="dxa"/>
            <w:tcBorders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6B6E84" w:rsidRPr="006B6E84" w:rsidRDefault="006B6E84" w:rsidP="006B6E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666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</w:tcPr>
          <w:p w:rsidR="006B6E84" w:rsidRPr="006B6E84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      </w:t>
            </w:r>
          </w:p>
        </w:tc>
      </w:tr>
      <w:tr w:rsidR="006B6E84" w:rsidRPr="006B6E84" w:rsidTr="007C600D">
        <w:tc>
          <w:tcPr>
            <w:tcW w:w="3348" w:type="dxa"/>
            <w:gridSpan w:val="3"/>
            <w:tcBorders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Lærer repræsentant</w:t>
            </w:r>
          </w:p>
        </w:tc>
        <w:tc>
          <w:tcPr>
            <w:tcW w:w="666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</w:tr>
      <w:tr w:rsidR="006B6E84" w:rsidRPr="006B6E84" w:rsidTr="007C600D">
        <w:tc>
          <w:tcPr>
            <w:tcW w:w="426" w:type="dxa"/>
            <w:tcBorders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6B6E84" w:rsidRPr="006B6E84" w:rsidRDefault="008374EA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>Ingen</w:t>
            </w:r>
          </w:p>
        </w:tc>
        <w:tc>
          <w:tcPr>
            <w:tcW w:w="666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      </w:t>
            </w:r>
          </w:p>
        </w:tc>
        <w:tc>
          <w:tcPr>
            <w:tcW w:w="1158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</w:tr>
      <w:tr w:rsidR="006B6E84" w:rsidRPr="006B6E84" w:rsidTr="007C600D">
        <w:tc>
          <w:tcPr>
            <w:tcW w:w="3348" w:type="dxa"/>
            <w:gridSpan w:val="3"/>
            <w:tcBorders>
              <w:bottom w:val="single" w:sz="4" w:space="0" w:color="auto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Ledelses repræsentant</w:t>
            </w:r>
          </w:p>
        </w:tc>
        <w:tc>
          <w:tcPr>
            <w:tcW w:w="666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</w:tr>
      <w:tr w:rsidR="006B6E84" w:rsidRPr="006B6E84" w:rsidTr="007C600D">
        <w:tc>
          <w:tcPr>
            <w:tcW w:w="426" w:type="dxa"/>
            <w:tcBorders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Maiken Dahl</w:t>
            </w:r>
          </w:p>
        </w:tc>
        <w:tc>
          <w:tcPr>
            <w:tcW w:w="666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MKD</w:t>
            </w: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Herningsholm</w:t>
            </w:r>
            <w:r w:rsidR="00CA74D1">
              <w:rPr>
                <w:rFonts w:ascii="Calibri" w:eastAsia="Times New Roman" w:hAnsi="Calibri" w:cs="Tahoma"/>
                <w:lang w:eastAsia="da-DK"/>
              </w:rPr>
              <w:t xml:space="preserve"> Erhvervsskole</w:t>
            </w: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        </w:t>
            </w:r>
            <w:r w:rsidR="008374EA">
              <w:rPr>
                <w:rFonts w:ascii="Calibri" w:eastAsia="Times New Roman" w:hAnsi="Calibri" w:cs="Tahoma"/>
                <w:lang w:eastAsia="da-DK"/>
              </w:rPr>
              <w:t>X</w:t>
            </w: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     X</w:t>
            </w:r>
          </w:p>
        </w:tc>
        <w:tc>
          <w:tcPr>
            <w:tcW w:w="1158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</w:tr>
      <w:tr w:rsidR="006B6E84" w:rsidRPr="006B6E84" w:rsidTr="007C600D">
        <w:tc>
          <w:tcPr>
            <w:tcW w:w="426" w:type="dxa"/>
            <w:tcBorders>
              <w:right w:val="nil"/>
            </w:tcBorders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6B6E84" w:rsidRPr="006B6E84" w:rsidRDefault="008374EA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Martin Lyhne Holmgaard </w:t>
            </w:r>
          </w:p>
        </w:tc>
        <w:tc>
          <w:tcPr>
            <w:tcW w:w="666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062" w:type="dxa"/>
            <w:gridSpan w:val="2"/>
          </w:tcPr>
          <w:p w:rsidR="006B6E84" w:rsidRPr="006B6E84" w:rsidRDefault="008374EA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8374EA">
              <w:rPr>
                <w:rFonts w:ascii="Calibri" w:eastAsia="Times New Roman" w:hAnsi="Calibri" w:cs="Tahoma"/>
                <w:lang w:eastAsia="da-DK"/>
              </w:rPr>
              <w:t>Herningsholm Erhvervsskole</w:t>
            </w: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      </w:t>
            </w: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</w:tcPr>
          <w:p w:rsidR="006B6E84" w:rsidRPr="006B6E84" w:rsidRDefault="006B6E84" w:rsidP="005A49B3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     </w:t>
            </w:r>
            <w:r w:rsidR="00E907C4">
              <w:rPr>
                <w:rFonts w:ascii="Calibri" w:eastAsia="Times New Roman" w:hAnsi="Calibri" w:cs="Tahoma"/>
                <w:lang w:eastAsia="da-DK"/>
              </w:rPr>
              <w:t xml:space="preserve"> x</w:t>
            </w:r>
          </w:p>
        </w:tc>
      </w:tr>
      <w:tr w:rsidR="006B6E84" w:rsidRPr="006B6E84" w:rsidTr="007C600D">
        <w:tc>
          <w:tcPr>
            <w:tcW w:w="3348" w:type="dxa"/>
            <w:gridSpan w:val="3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Gæster:</w:t>
            </w:r>
          </w:p>
        </w:tc>
        <w:tc>
          <w:tcPr>
            <w:tcW w:w="666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</w:tr>
      <w:tr w:rsidR="006B6E84" w:rsidRPr="006B6E84" w:rsidTr="007C600D">
        <w:tc>
          <w:tcPr>
            <w:tcW w:w="3348" w:type="dxa"/>
            <w:gridSpan w:val="3"/>
          </w:tcPr>
          <w:p w:rsidR="006B6E84" w:rsidRPr="006B6E84" w:rsidRDefault="006B6E84" w:rsidP="005A49B3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            </w:t>
            </w:r>
          </w:p>
        </w:tc>
        <w:tc>
          <w:tcPr>
            <w:tcW w:w="666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</w:tcPr>
          <w:p w:rsidR="006B6E84" w:rsidRPr="006B6E84" w:rsidRDefault="005A49B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       </w:t>
            </w:r>
          </w:p>
        </w:tc>
      </w:tr>
      <w:tr w:rsidR="006B6E84" w:rsidRPr="006B6E84" w:rsidTr="007C600D">
        <w:tc>
          <w:tcPr>
            <w:tcW w:w="3348" w:type="dxa"/>
            <w:gridSpan w:val="3"/>
          </w:tcPr>
          <w:p w:rsidR="006B6E84" w:rsidRPr="006B6E84" w:rsidRDefault="006B6E84" w:rsidP="005A49B3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   </w:t>
            </w:r>
            <w:r w:rsidR="00B07315">
              <w:rPr>
                <w:rFonts w:ascii="Calibri" w:eastAsia="Times New Roman" w:hAnsi="Calibri" w:cs="Tahoma"/>
                <w:lang w:eastAsia="da-DK"/>
              </w:rPr>
              <w:t xml:space="preserve">     </w:t>
            </w:r>
          </w:p>
        </w:tc>
        <w:tc>
          <w:tcPr>
            <w:tcW w:w="666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</w:tr>
      <w:tr w:rsidR="006B6E84" w:rsidRPr="006B6E84" w:rsidTr="007C600D">
        <w:tc>
          <w:tcPr>
            <w:tcW w:w="3348" w:type="dxa"/>
            <w:gridSpan w:val="3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666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2062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290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14" w:type="dxa"/>
            <w:gridSpan w:val="2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58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</w:tr>
    </w:tbl>
    <w:p w:rsidR="006B6E84" w:rsidRPr="006B6E84" w:rsidRDefault="006B6E84" w:rsidP="006B6E84">
      <w:pPr>
        <w:spacing w:after="0" w:line="240" w:lineRule="auto"/>
        <w:jc w:val="both"/>
        <w:rPr>
          <w:rFonts w:ascii="Calibri" w:eastAsia="Times New Roman" w:hAnsi="Calibri" w:cs="Tahoma"/>
          <w:lang w:eastAsia="da-DK"/>
        </w:rPr>
      </w:pPr>
    </w:p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992"/>
        <w:gridCol w:w="1128"/>
      </w:tblGrid>
      <w:tr w:rsidR="006B6E84" w:rsidRPr="006B6E84" w:rsidTr="007C600D">
        <w:tc>
          <w:tcPr>
            <w:tcW w:w="7508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8128FA" w:rsidRPr="006B6E84" w:rsidRDefault="008128FA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316D94" w:rsidRDefault="00316D9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2573F3" w:rsidRPr="006B6E84" w:rsidRDefault="002573F3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sz w:val="28"/>
                <w:szCs w:val="28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sz w:val="28"/>
                <w:szCs w:val="28"/>
                <w:lang w:eastAsia="da-DK"/>
              </w:rPr>
              <w:t>Dagsordenspunkt:</w:t>
            </w: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Referat fra seneste møde</w:t>
            </w:r>
            <w:r w:rsidR="005A49B3">
              <w:rPr>
                <w:rFonts w:ascii="Calibri" w:eastAsia="Times New Roman" w:hAnsi="Calibri" w:cs="Tahoma"/>
                <w:lang w:eastAsia="da-DK"/>
              </w:rPr>
              <w:t xml:space="preserve"> </w:t>
            </w:r>
            <w:r w:rsidR="008374EA">
              <w:rPr>
                <w:rFonts w:ascii="Calibri" w:eastAsia="Times New Roman" w:hAnsi="Calibri" w:cs="Tahoma"/>
                <w:lang w:eastAsia="da-DK"/>
              </w:rPr>
              <w:t>17. september</w:t>
            </w:r>
            <w:r w:rsidR="005A49B3">
              <w:rPr>
                <w:rFonts w:ascii="Calibri" w:eastAsia="Times New Roman" w:hAnsi="Calibri" w:cs="Tahoma"/>
                <w:lang w:eastAsia="da-DK"/>
              </w:rPr>
              <w:t xml:space="preserve"> 2019</w:t>
            </w:r>
            <w:r w:rsidRPr="006B6E84">
              <w:rPr>
                <w:rFonts w:ascii="Calibri" w:eastAsia="Times New Roman" w:hAnsi="Calibri" w:cs="Tahoma"/>
                <w:lang w:eastAsia="da-DK"/>
              </w:rPr>
              <w:tab/>
            </w:r>
          </w:p>
          <w:p w:rsidR="00D22586" w:rsidRDefault="006B6E84" w:rsidP="006B6E84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Godkendelse af referat</w:t>
            </w:r>
            <w:r w:rsidR="00D22586">
              <w:rPr>
                <w:rFonts w:ascii="Calibri" w:eastAsia="Times New Roman" w:hAnsi="Calibri" w:cs="Tahoma"/>
                <w:lang w:eastAsia="da-DK"/>
              </w:rPr>
              <w:t xml:space="preserve"> </w:t>
            </w:r>
          </w:p>
          <w:p w:rsidR="00962892" w:rsidRDefault="00D22586" w:rsidP="00962892">
            <w:pPr>
              <w:spacing w:line="276" w:lineRule="auto"/>
              <w:ind w:left="1080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>Ingen kommentar</w:t>
            </w:r>
            <w:r w:rsidR="00962892">
              <w:rPr>
                <w:rFonts w:ascii="Calibri" w:eastAsia="Times New Roman" w:hAnsi="Calibri" w:cs="Tahoma"/>
                <w:lang w:eastAsia="da-DK"/>
              </w:rPr>
              <w:t xml:space="preserve"> – referatet er godkendt</w:t>
            </w:r>
          </w:p>
          <w:p w:rsidR="006B6E84" w:rsidRDefault="006B6E84" w:rsidP="006B6E84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Opfølgning på beslutninger</w:t>
            </w:r>
          </w:p>
          <w:p w:rsidR="00962892" w:rsidRPr="006B6E84" w:rsidRDefault="00962892" w:rsidP="00962892">
            <w:pPr>
              <w:spacing w:line="276" w:lineRule="auto"/>
              <w:ind w:left="1080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Ingen kommentar  </w:t>
            </w:r>
          </w:p>
          <w:p w:rsidR="006B6E84" w:rsidRPr="006B6E84" w:rsidRDefault="006B6E84" w:rsidP="006B6E8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Meddelelser/orientering fra:</w:t>
            </w:r>
          </w:p>
          <w:p w:rsidR="007C5A05" w:rsidRDefault="006B6E84" w:rsidP="007C5A05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Formanden</w:t>
            </w:r>
          </w:p>
          <w:p w:rsidR="00962892" w:rsidRPr="006B6E84" w:rsidRDefault="00962892" w:rsidP="00962892">
            <w:pPr>
              <w:spacing w:line="276" w:lineRule="auto"/>
              <w:ind w:left="1080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>Ingen meddelelser</w:t>
            </w:r>
          </w:p>
          <w:p w:rsidR="008374EA" w:rsidRDefault="006B6E84" w:rsidP="008374EA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Skolen  </w:t>
            </w:r>
          </w:p>
          <w:p w:rsidR="00962892" w:rsidRDefault="00962892" w:rsidP="00962892">
            <w:pPr>
              <w:spacing w:line="276" w:lineRule="auto"/>
              <w:ind w:left="1080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-Der arbejdes fortsat med implementeringen af det elevadministrative it-system LUDUS. </w:t>
            </w:r>
          </w:p>
          <w:p w:rsidR="00962892" w:rsidRDefault="00962892" w:rsidP="00962892">
            <w:pPr>
              <w:spacing w:line="276" w:lineRule="auto"/>
              <w:ind w:left="1080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 -MKD informerer at der på </w:t>
            </w:r>
            <w:r w:rsidR="00AC0C57">
              <w:rPr>
                <w:rFonts w:ascii="Calibri" w:eastAsia="Times New Roman" w:hAnsi="Calibri" w:cs="Tahoma"/>
                <w:lang w:eastAsia="da-DK"/>
              </w:rPr>
              <w:t>fredag d 17/1</w:t>
            </w:r>
            <w:r>
              <w:rPr>
                <w:rFonts w:ascii="Calibri" w:eastAsia="Times New Roman" w:hAnsi="Calibri" w:cs="Tahoma"/>
                <w:lang w:eastAsia="da-DK"/>
              </w:rPr>
              <w:t xml:space="preserve"> afslutter 15 GF2 elever og på mandag </w:t>
            </w:r>
            <w:r w:rsidR="00AC0C57">
              <w:rPr>
                <w:rFonts w:ascii="Calibri" w:eastAsia="Times New Roman" w:hAnsi="Calibri" w:cs="Tahoma"/>
                <w:lang w:eastAsia="da-DK"/>
              </w:rPr>
              <w:t>d. 20/1</w:t>
            </w:r>
            <w:r>
              <w:rPr>
                <w:rFonts w:ascii="Calibri" w:eastAsia="Times New Roman" w:hAnsi="Calibri" w:cs="Tahoma"/>
                <w:lang w:eastAsia="da-DK"/>
              </w:rPr>
              <w:t xml:space="preserve"> opstarter der 22 nye GF2 elever.</w:t>
            </w:r>
          </w:p>
          <w:p w:rsidR="00962892" w:rsidRDefault="00962892" w:rsidP="00962892">
            <w:pPr>
              <w:spacing w:line="276" w:lineRule="auto"/>
              <w:ind w:left="1080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>- Afdelingen arbejder på højtryg for at nå i mål med den kemiske risikovurdering</w:t>
            </w:r>
            <w:r w:rsidR="00AC0C57">
              <w:rPr>
                <w:rFonts w:ascii="Calibri" w:eastAsia="Times New Roman" w:hAnsi="Calibri" w:cs="Tahoma"/>
                <w:lang w:eastAsia="da-DK"/>
              </w:rPr>
              <w:t>,</w:t>
            </w:r>
            <w:r>
              <w:rPr>
                <w:rFonts w:ascii="Calibri" w:eastAsia="Times New Roman" w:hAnsi="Calibri" w:cs="Tahoma"/>
                <w:lang w:eastAsia="da-DK"/>
              </w:rPr>
              <w:t xml:space="preserve"> som er en lovpligtig del af APV og erstatter APB. Udvalget spørger nysgerrigt ind til dette arbejde.     </w:t>
            </w:r>
          </w:p>
          <w:p w:rsidR="00962892" w:rsidRDefault="00962892" w:rsidP="00962892">
            <w:pPr>
              <w:spacing w:line="276" w:lineRule="auto"/>
              <w:ind w:left="1080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-MKD orienter om et besøg ved Herning frisørlaug, hvor </w:t>
            </w:r>
            <w:r w:rsidR="00626C49">
              <w:rPr>
                <w:rFonts w:ascii="Calibri" w:eastAsia="Times New Roman" w:hAnsi="Calibri" w:cs="Tahoma"/>
                <w:lang w:eastAsia="da-DK"/>
              </w:rPr>
              <w:t>6 elever lavede et show ved lagets julefrokost. Der var en virkelig god feedback, og deltagerne roste de dygtige elever.</w:t>
            </w:r>
          </w:p>
          <w:p w:rsidR="00626C49" w:rsidRDefault="00626C49" w:rsidP="00962892">
            <w:pPr>
              <w:spacing w:line="276" w:lineRule="auto"/>
              <w:ind w:left="1080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MKD fortæller at der også var en og dialog omkring det at have elever samt alle de fordele </w:t>
            </w:r>
            <w:r w:rsidR="00AC0C57">
              <w:rPr>
                <w:rFonts w:ascii="Calibri" w:eastAsia="Times New Roman" w:hAnsi="Calibri" w:cs="Tahoma"/>
                <w:lang w:eastAsia="da-DK"/>
              </w:rPr>
              <w:t xml:space="preserve">elever </w:t>
            </w:r>
            <w:r>
              <w:rPr>
                <w:rFonts w:ascii="Calibri" w:eastAsia="Times New Roman" w:hAnsi="Calibri" w:cs="Tahoma"/>
                <w:lang w:eastAsia="da-DK"/>
              </w:rPr>
              <w:t>kan bedrage med</w:t>
            </w:r>
            <w:r w:rsidR="00AC0C57">
              <w:rPr>
                <w:rFonts w:ascii="Calibri" w:eastAsia="Times New Roman" w:hAnsi="Calibri" w:cs="Tahoma"/>
                <w:lang w:eastAsia="da-DK"/>
              </w:rPr>
              <w:t xml:space="preserve"> i en virksomhed</w:t>
            </w:r>
            <w:r>
              <w:rPr>
                <w:rFonts w:ascii="Calibri" w:eastAsia="Times New Roman" w:hAnsi="Calibri" w:cs="Tahoma"/>
                <w:lang w:eastAsia="da-DK"/>
              </w:rPr>
              <w:t xml:space="preserve">.  </w:t>
            </w:r>
          </w:p>
          <w:p w:rsidR="006B6E84" w:rsidRDefault="006B6E84" w:rsidP="008374EA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8374EA">
              <w:rPr>
                <w:rFonts w:ascii="Calibri" w:eastAsia="Times New Roman" w:hAnsi="Calibri" w:cs="Tahoma"/>
                <w:lang w:eastAsia="da-DK"/>
              </w:rPr>
              <w:t>Elevrepræsentanten</w:t>
            </w:r>
          </w:p>
          <w:p w:rsidR="00626C49" w:rsidRDefault="00962892" w:rsidP="00962892">
            <w:pPr>
              <w:spacing w:line="276" w:lineRule="auto"/>
              <w:ind w:left="1080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>AH har en feedback på hvordan man som elever oplever af undervisningen fungerer rigtig godt, særligt med den nye indførelse at tavleventeliste.</w:t>
            </w:r>
          </w:p>
          <w:p w:rsidR="00962892" w:rsidRPr="008374EA" w:rsidRDefault="00626C49" w:rsidP="00962892">
            <w:pPr>
              <w:spacing w:line="276" w:lineRule="auto"/>
              <w:ind w:left="1080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>-Der er et forslag om</w:t>
            </w:r>
            <w:r w:rsidR="00AC0C57">
              <w:rPr>
                <w:rFonts w:ascii="Calibri" w:eastAsia="Times New Roman" w:hAnsi="Calibri" w:cs="Tahoma"/>
                <w:lang w:eastAsia="da-DK"/>
              </w:rPr>
              <w:t xml:space="preserve">, at </w:t>
            </w:r>
            <w:r>
              <w:rPr>
                <w:rFonts w:ascii="Calibri" w:eastAsia="Times New Roman" w:hAnsi="Calibri" w:cs="Tahoma"/>
                <w:lang w:eastAsia="da-DK"/>
              </w:rPr>
              <w:t>eleverne kan have et projekt som skal løse</w:t>
            </w:r>
            <w:r w:rsidR="00AC0C57">
              <w:rPr>
                <w:rFonts w:ascii="Calibri" w:eastAsia="Times New Roman" w:hAnsi="Calibri" w:cs="Tahoma"/>
                <w:lang w:eastAsia="da-DK"/>
              </w:rPr>
              <w:t>s</w:t>
            </w:r>
            <w:r>
              <w:rPr>
                <w:rFonts w:ascii="Calibri" w:eastAsia="Times New Roman" w:hAnsi="Calibri" w:cs="Tahoma"/>
                <w:lang w:eastAsia="da-DK"/>
              </w:rPr>
              <w:t xml:space="preserve"> i praktiktiden, så der skabes endnu bedre sammenhæng mellem de</w:t>
            </w:r>
            <w:bookmarkStart w:id="0" w:name="_GoBack"/>
            <w:bookmarkEnd w:id="0"/>
            <w:r>
              <w:rPr>
                <w:rFonts w:ascii="Calibri" w:eastAsia="Times New Roman" w:hAnsi="Calibri" w:cs="Tahoma"/>
                <w:lang w:eastAsia="da-DK"/>
              </w:rPr>
              <w:t xml:space="preserve">t man lærer på skolen, og det som eleverne arbejder med i salonen. </w:t>
            </w:r>
            <w:r w:rsidR="00962892">
              <w:rPr>
                <w:rFonts w:ascii="Calibri" w:eastAsia="Times New Roman" w:hAnsi="Calibri" w:cs="Tahoma"/>
                <w:lang w:eastAsia="da-DK"/>
              </w:rPr>
              <w:t xml:space="preserve">    </w:t>
            </w:r>
          </w:p>
          <w:p w:rsidR="006B6E84" w:rsidRPr="006B6E84" w:rsidRDefault="006B6E84" w:rsidP="006B6E8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Praktikpladssituationen</w:t>
            </w:r>
          </w:p>
          <w:p w:rsidR="006B6E84" w:rsidRPr="006B6E84" w:rsidRDefault="006B6E84" w:rsidP="006B6E84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AUB-ansøgning/anvendelse af AUB-midler </w:t>
            </w:r>
          </w:p>
          <w:p w:rsidR="006B6E84" w:rsidRPr="006B6E84" w:rsidRDefault="005A49B3" w:rsidP="00626C49">
            <w:pPr>
              <w:spacing w:line="276" w:lineRule="auto"/>
              <w:ind w:left="1080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>-Anvendelse af AUB-midler</w:t>
            </w:r>
            <w:r w:rsidR="00626C49">
              <w:rPr>
                <w:rFonts w:ascii="Calibri" w:eastAsia="Times New Roman" w:hAnsi="Calibri" w:cs="Tahoma"/>
                <w:lang w:eastAsia="da-DK"/>
              </w:rPr>
              <w:t xml:space="preserve"> kører planmæssigt – der er god feedback på der opsøgende arbejde i virksomhederne.</w:t>
            </w:r>
            <w:r w:rsidR="00B07315">
              <w:rPr>
                <w:rFonts w:ascii="Calibri" w:eastAsia="Times New Roman" w:hAnsi="Calibri" w:cs="Tahoma"/>
                <w:lang w:eastAsia="da-DK"/>
              </w:rPr>
              <w:t xml:space="preserve">  </w:t>
            </w:r>
          </w:p>
          <w:p w:rsidR="006B6E84" w:rsidRPr="006B6E84" w:rsidRDefault="006B6E84" w:rsidP="006B6E84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Rekruttering</w:t>
            </w:r>
          </w:p>
          <w:p w:rsidR="006B6E84" w:rsidRDefault="006B6E84" w:rsidP="008374EA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Skolepraktiksituationen</w:t>
            </w:r>
          </w:p>
          <w:p w:rsidR="00626C49" w:rsidRPr="008374EA" w:rsidRDefault="00626C49" w:rsidP="00626C49">
            <w:pPr>
              <w:spacing w:line="276" w:lineRule="auto"/>
              <w:ind w:left="720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Pt. er der 5 elever i skolepraktik. </w:t>
            </w:r>
          </w:p>
          <w:p w:rsidR="008374EA" w:rsidRDefault="006B6E84" w:rsidP="008374EA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 xml:space="preserve">LUP – Lokal undervisningsplan  </w:t>
            </w:r>
          </w:p>
          <w:p w:rsidR="00626C49" w:rsidRDefault="00626C49" w:rsidP="00626C49">
            <w:pPr>
              <w:spacing w:line="276" w:lineRule="auto"/>
              <w:ind w:left="720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>Ingen kommentar.</w:t>
            </w:r>
          </w:p>
          <w:p w:rsidR="006B6E84" w:rsidRDefault="006B6E84" w:rsidP="008374EA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8374EA">
              <w:rPr>
                <w:rFonts w:ascii="Calibri" w:eastAsia="Times New Roman" w:hAnsi="Calibri" w:cs="Tahoma"/>
                <w:lang w:eastAsia="da-DK"/>
              </w:rPr>
              <w:t>Næste møde:</w:t>
            </w:r>
            <w:r w:rsidR="008374EA">
              <w:rPr>
                <w:rFonts w:ascii="Calibri" w:eastAsia="Times New Roman" w:hAnsi="Calibri" w:cs="Tahoma"/>
                <w:lang w:eastAsia="da-DK"/>
              </w:rPr>
              <w:t xml:space="preserve"> </w:t>
            </w:r>
          </w:p>
          <w:p w:rsidR="00626C49" w:rsidRPr="008374EA" w:rsidRDefault="00626C49" w:rsidP="00626C49">
            <w:pPr>
              <w:spacing w:line="276" w:lineRule="auto"/>
              <w:ind w:left="720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t xml:space="preserve">Mandag d. 11/5 kl. 9.00 på Struer Statsgymnasium. </w:t>
            </w:r>
          </w:p>
          <w:p w:rsidR="006B6E84" w:rsidRPr="006B6E84" w:rsidRDefault="006B6E84" w:rsidP="006B6E84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Calibri" w:eastAsia="Times New Roman" w:hAnsi="Calibri" w:cs="Tahoma"/>
                <w:lang w:eastAsia="da-DK"/>
              </w:rPr>
            </w:pPr>
            <w:r w:rsidRPr="006B6E84">
              <w:rPr>
                <w:rFonts w:ascii="Calibri" w:eastAsia="Times New Roman" w:hAnsi="Calibri" w:cs="Tahoma"/>
                <w:lang w:eastAsia="da-DK"/>
              </w:rPr>
              <w:t>Eventuel</w:t>
            </w:r>
          </w:p>
        </w:tc>
        <w:tc>
          <w:tcPr>
            <w:tcW w:w="992" w:type="dxa"/>
          </w:tcPr>
          <w:p w:rsidR="006B6E84" w:rsidRPr="006B6E84" w:rsidRDefault="008374EA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eastAsia="Times New Roman" w:hAnsi="Calibri" w:cs="Tahoma"/>
                <w:lang w:eastAsia="da-DK"/>
              </w:rPr>
              <w:lastRenderedPageBreak/>
              <w:t xml:space="preserve"> </w:t>
            </w: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  <w:tc>
          <w:tcPr>
            <w:tcW w:w="1128" w:type="dxa"/>
          </w:tcPr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  <w:p w:rsidR="006B6E84" w:rsidRPr="006B6E84" w:rsidRDefault="006B6E84" w:rsidP="006B6E84">
            <w:pPr>
              <w:spacing w:line="240" w:lineRule="auto"/>
              <w:jc w:val="both"/>
              <w:rPr>
                <w:rFonts w:ascii="Calibri" w:eastAsia="Times New Roman" w:hAnsi="Calibri" w:cs="Tahoma"/>
                <w:lang w:eastAsia="da-DK"/>
              </w:rPr>
            </w:pPr>
          </w:p>
        </w:tc>
      </w:tr>
    </w:tbl>
    <w:p w:rsidR="006B6E84" w:rsidRPr="006B6E84" w:rsidRDefault="006B6E84" w:rsidP="006B6E84">
      <w:pPr>
        <w:spacing w:after="0" w:line="276" w:lineRule="auto"/>
        <w:jc w:val="both"/>
        <w:rPr>
          <w:rFonts w:ascii="Calibri" w:eastAsia="Times New Roman" w:hAnsi="Calibri" w:cs="Tahoma"/>
          <w:lang w:eastAsia="da-DK"/>
        </w:rPr>
      </w:pPr>
    </w:p>
    <w:p w:rsidR="001F21D9" w:rsidRPr="00DF53BA" w:rsidRDefault="001F21D9">
      <w:pPr>
        <w:rPr>
          <w:rFonts w:ascii="Arial" w:hAnsi="Arial" w:cs="Arial"/>
          <w:sz w:val="20"/>
          <w:szCs w:val="20"/>
        </w:rPr>
      </w:pPr>
    </w:p>
    <w:sectPr w:rsidR="001F21D9" w:rsidRPr="00DF53BA" w:rsidSect="00384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1701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84" w:rsidRDefault="006B6E84" w:rsidP="006F1FE7">
      <w:pPr>
        <w:spacing w:after="0" w:line="240" w:lineRule="auto"/>
      </w:pPr>
      <w:r>
        <w:separator/>
      </w:r>
    </w:p>
  </w:endnote>
  <w:endnote w:type="continuationSeparator" w:id="0">
    <w:p w:rsidR="006B6E84" w:rsidRDefault="006B6E84" w:rsidP="006F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7C4" w:rsidRDefault="00E907C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0724313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1D67E0" w:rsidRPr="00DF53BA" w:rsidRDefault="001D67E0" w:rsidP="001D67E0">
            <w:pPr>
              <w:pStyle w:val="Sidefod"/>
              <w:rPr>
                <w:rFonts w:ascii="Arial" w:hAnsi="Arial" w:cs="Arial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3685"/>
              <w:gridCol w:w="1701"/>
              <w:gridCol w:w="2262"/>
            </w:tblGrid>
            <w:tr w:rsidR="001D67E0" w:rsidRPr="00DF53BA" w:rsidTr="00F96F3A">
              <w:tc>
                <w:tcPr>
                  <w:tcW w:w="1980" w:type="dxa"/>
                </w:tcPr>
                <w:p w:rsidR="001D67E0" w:rsidRPr="00DF53BA" w:rsidRDefault="001D67E0" w:rsidP="001D67E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53BA">
                    <w:rPr>
                      <w:rFonts w:ascii="Arial" w:hAnsi="Arial" w:cs="Arial"/>
                      <w:sz w:val="18"/>
                      <w:szCs w:val="18"/>
                    </w:rPr>
                    <w:t>Dokumentnavn:</w:t>
                  </w:r>
                </w:p>
              </w:tc>
              <w:tc>
                <w:tcPr>
                  <w:tcW w:w="3685" w:type="dxa"/>
                </w:tcPr>
                <w:p w:rsidR="001D67E0" w:rsidRPr="00DF53BA" w:rsidRDefault="006B6E84" w:rsidP="001D67E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LUU frisør</w:t>
                  </w:r>
                </w:p>
              </w:tc>
              <w:tc>
                <w:tcPr>
                  <w:tcW w:w="1701" w:type="dxa"/>
                </w:tcPr>
                <w:p w:rsidR="001D67E0" w:rsidRPr="00DF53BA" w:rsidRDefault="001D67E0" w:rsidP="001D67E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53BA">
                    <w:rPr>
                      <w:rFonts w:ascii="Arial" w:hAnsi="Arial" w:cs="Arial"/>
                      <w:sz w:val="18"/>
                      <w:szCs w:val="18"/>
                    </w:rPr>
                    <w:t>Ansvarlig:</w:t>
                  </w:r>
                </w:p>
              </w:tc>
              <w:tc>
                <w:tcPr>
                  <w:tcW w:w="2262" w:type="dxa"/>
                </w:tcPr>
                <w:p w:rsidR="001D67E0" w:rsidRPr="00DF53BA" w:rsidRDefault="006B6E84" w:rsidP="001D67E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MKD</w:t>
                  </w:r>
                </w:p>
              </w:tc>
            </w:tr>
            <w:tr w:rsidR="001D67E0" w:rsidRPr="00DF53BA" w:rsidTr="00F96F3A">
              <w:tc>
                <w:tcPr>
                  <w:tcW w:w="1980" w:type="dxa"/>
                </w:tcPr>
                <w:p w:rsidR="001D67E0" w:rsidRPr="00DF53BA" w:rsidRDefault="001D67E0" w:rsidP="001D67E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53BA">
                    <w:rPr>
                      <w:rFonts w:ascii="Arial" w:hAnsi="Arial" w:cs="Arial"/>
                      <w:sz w:val="18"/>
                      <w:szCs w:val="18"/>
                    </w:rPr>
                    <w:t>Oprettet første gang:</w:t>
                  </w:r>
                </w:p>
              </w:tc>
              <w:tc>
                <w:tcPr>
                  <w:tcW w:w="3685" w:type="dxa"/>
                </w:tcPr>
                <w:p w:rsidR="001D67E0" w:rsidRPr="00DF53BA" w:rsidRDefault="005A49B3" w:rsidP="00B13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E907C4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E907C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4157C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6B6E84">
                    <w:rPr>
                      <w:rFonts w:ascii="Arial" w:hAnsi="Arial" w:cs="Arial"/>
                      <w:sz w:val="18"/>
                      <w:szCs w:val="18"/>
                    </w:rPr>
                    <w:t>-2</w:t>
                  </w:r>
                  <w:r w:rsidR="00E907C4">
                    <w:rPr>
                      <w:rFonts w:ascii="Arial" w:hAnsi="Arial" w:cs="Arial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1701" w:type="dxa"/>
                </w:tcPr>
                <w:p w:rsidR="001D67E0" w:rsidRPr="00DF53BA" w:rsidRDefault="006B6E84" w:rsidP="001D67E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Senest revideret og god</w:t>
                  </w:r>
                  <w:r w:rsidR="001D67E0" w:rsidRPr="00DF53BA">
                    <w:rPr>
                      <w:rFonts w:ascii="Arial" w:hAnsi="Arial" w:cs="Arial"/>
                      <w:sz w:val="18"/>
                      <w:szCs w:val="18"/>
                    </w:rPr>
                    <w:t xml:space="preserve">kendt: </w:t>
                  </w:r>
                </w:p>
              </w:tc>
              <w:tc>
                <w:tcPr>
                  <w:tcW w:w="2262" w:type="dxa"/>
                </w:tcPr>
                <w:p w:rsidR="001D67E0" w:rsidRPr="00DF53BA" w:rsidRDefault="005A49B3" w:rsidP="005A13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E907C4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E907C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4157C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6B6E84">
                    <w:rPr>
                      <w:rFonts w:ascii="Arial" w:hAnsi="Arial" w:cs="Arial"/>
                      <w:sz w:val="18"/>
                      <w:szCs w:val="18"/>
                    </w:rPr>
                    <w:t>-20</w:t>
                  </w:r>
                  <w:r w:rsidR="00E907C4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1D67E0" w:rsidRPr="00DF53BA" w:rsidRDefault="001D67E0">
            <w:pPr>
              <w:pStyle w:val="Sidefod"/>
              <w:jc w:val="right"/>
              <w:rPr>
                <w:rFonts w:ascii="Arial" w:hAnsi="Arial" w:cs="Arial"/>
              </w:rPr>
            </w:pPr>
          </w:p>
          <w:p w:rsidR="001D67E0" w:rsidRPr="00384C42" w:rsidRDefault="001D67E0">
            <w:pPr>
              <w:pStyle w:val="Sidefo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C42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384C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84C4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84C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B20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84C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84C42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384C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84C4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84C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B20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84C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F1FE7" w:rsidRPr="00DF53BA" w:rsidRDefault="006F1FE7">
    <w:pPr>
      <w:pStyle w:val="Sidefod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7C4" w:rsidRDefault="00E907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84" w:rsidRDefault="006B6E84" w:rsidP="006F1FE7">
      <w:pPr>
        <w:spacing w:after="0" w:line="240" w:lineRule="auto"/>
      </w:pPr>
      <w:r>
        <w:separator/>
      </w:r>
    </w:p>
  </w:footnote>
  <w:footnote w:type="continuationSeparator" w:id="0">
    <w:p w:rsidR="006B6E84" w:rsidRDefault="006B6E84" w:rsidP="006F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7C4" w:rsidRDefault="00E907C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C42" w:rsidRDefault="00692BA0" w:rsidP="00E80922">
    <w:pPr>
      <w:pStyle w:val="Sidehoved"/>
      <w:rPr>
        <w:rFonts w:ascii="Arial" w:hAnsi="Arial" w:cs="Arial"/>
        <w:sz w:val="32"/>
        <w:szCs w:val="32"/>
      </w:rPr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3833390</wp:posOffset>
          </wp:positionH>
          <wp:positionV relativeFrom="paragraph">
            <wp:posOffset>-665480</wp:posOffset>
          </wp:positionV>
          <wp:extent cx="2388539" cy="526454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ningsholm logo_sekund├ªr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539" cy="526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E84" w:rsidRPr="006B6E84" w:rsidRDefault="00D22586" w:rsidP="006B6E84">
    <w:pPr>
      <w:pStyle w:val="Sidehoved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Referat</w:t>
    </w:r>
    <w:r w:rsidR="006B6E84" w:rsidRPr="006B6E84">
      <w:rPr>
        <w:rFonts w:ascii="Arial" w:hAnsi="Arial" w:cs="Arial"/>
        <w:b/>
        <w:sz w:val="32"/>
        <w:szCs w:val="32"/>
      </w:rPr>
      <w:t xml:space="preserve"> for møde i det lokale uddannelsesudvalg for frisør</w:t>
    </w:r>
  </w:p>
  <w:p w:rsidR="001D67E0" w:rsidRPr="00384C42" w:rsidRDefault="00E80922" w:rsidP="00E80922">
    <w:pPr>
      <w:pStyle w:val="Sidehoved"/>
      <w:rPr>
        <w:rFonts w:ascii="Arial" w:hAnsi="Arial" w:cs="Arial"/>
        <w:sz w:val="32"/>
        <w:szCs w:val="32"/>
      </w:rPr>
    </w:pPr>
    <w:r>
      <w:rPr>
        <w:noProof/>
        <w:lang w:eastAsia="da-DK"/>
      </w:rPr>
      <w:tab/>
    </w:r>
    <w:r>
      <w:rPr>
        <w:noProof/>
        <w:lang w:eastAsia="da-D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7C4" w:rsidRDefault="00E907C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2AB"/>
    <w:multiLevelType w:val="hybridMultilevel"/>
    <w:tmpl w:val="9A0AED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51BC2"/>
    <w:multiLevelType w:val="hybridMultilevel"/>
    <w:tmpl w:val="1CE032A2"/>
    <w:lvl w:ilvl="0" w:tplc="C1FEA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411E9"/>
    <w:multiLevelType w:val="hybridMultilevel"/>
    <w:tmpl w:val="F0EC3170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06330"/>
    <w:multiLevelType w:val="hybridMultilevel"/>
    <w:tmpl w:val="F7F036CE"/>
    <w:lvl w:ilvl="0" w:tplc="692C4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0F5B69"/>
    <w:multiLevelType w:val="hybridMultilevel"/>
    <w:tmpl w:val="3A0417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F1B"/>
    <w:multiLevelType w:val="hybridMultilevel"/>
    <w:tmpl w:val="7A0A59E0"/>
    <w:lvl w:ilvl="0" w:tplc="5FF0F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75FC9"/>
    <w:multiLevelType w:val="hybridMultilevel"/>
    <w:tmpl w:val="AC943DD8"/>
    <w:lvl w:ilvl="0" w:tplc="EDBCC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93C84"/>
    <w:multiLevelType w:val="hybridMultilevel"/>
    <w:tmpl w:val="A8289936"/>
    <w:lvl w:ilvl="0" w:tplc="5FF0F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36B0A"/>
    <w:multiLevelType w:val="hybridMultilevel"/>
    <w:tmpl w:val="8CC28A78"/>
    <w:lvl w:ilvl="0" w:tplc="BA281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2700"/>
    <w:multiLevelType w:val="hybridMultilevel"/>
    <w:tmpl w:val="8E1A1400"/>
    <w:lvl w:ilvl="0" w:tplc="C214155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821009"/>
    <w:multiLevelType w:val="hybridMultilevel"/>
    <w:tmpl w:val="A0822F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D06A1"/>
    <w:multiLevelType w:val="hybridMultilevel"/>
    <w:tmpl w:val="6A048C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84"/>
    <w:rsid w:val="0009255F"/>
    <w:rsid w:val="00170B12"/>
    <w:rsid w:val="001D5313"/>
    <w:rsid w:val="001D67E0"/>
    <w:rsid w:val="001F21D9"/>
    <w:rsid w:val="002051F9"/>
    <w:rsid w:val="002451BF"/>
    <w:rsid w:val="002573F3"/>
    <w:rsid w:val="002B4B8F"/>
    <w:rsid w:val="002D4C20"/>
    <w:rsid w:val="002F3A8D"/>
    <w:rsid w:val="00316D94"/>
    <w:rsid w:val="00317A37"/>
    <w:rsid w:val="00384C42"/>
    <w:rsid w:val="003B20A1"/>
    <w:rsid w:val="004157C8"/>
    <w:rsid w:val="005A1342"/>
    <w:rsid w:val="005A49B3"/>
    <w:rsid w:val="005B3EBD"/>
    <w:rsid w:val="005F799C"/>
    <w:rsid w:val="005F7ADC"/>
    <w:rsid w:val="00626C49"/>
    <w:rsid w:val="0068141B"/>
    <w:rsid w:val="00692BA0"/>
    <w:rsid w:val="006B6E84"/>
    <w:rsid w:val="006D24C2"/>
    <w:rsid w:val="006E3346"/>
    <w:rsid w:val="006F1FE7"/>
    <w:rsid w:val="0070102E"/>
    <w:rsid w:val="007C5A05"/>
    <w:rsid w:val="008128FA"/>
    <w:rsid w:val="008374EA"/>
    <w:rsid w:val="008B302C"/>
    <w:rsid w:val="008D0360"/>
    <w:rsid w:val="00925837"/>
    <w:rsid w:val="00962892"/>
    <w:rsid w:val="009812C2"/>
    <w:rsid w:val="00995716"/>
    <w:rsid w:val="009D1260"/>
    <w:rsid w:val="009D43C5"/>
    <w:rsid w:val="00AA778F"/>
    <w:rsid w:val="00AB4E1C"/>
    <w:rsid w:val="00AC0C57"/>
    <w:rsid w:val="00B07315"/>
    <w:rsid w:val="00B1383A"/>
    <w:rsid w:val="00BA1F31"/>
    <w:rsid w:val="00C475E0"/>
    <w:rsid w:val="00CA74D1"/>
    <w:rsid w:val="00D22586"/>
    <w:rsid w:val="00D3652F"/>
    <w:rsid w:val="00DF53BA"/>
    <w:rsid w:val="00E73DB1"/>
    <w:rsid w:val="00E80922"/>
    <w:rsid w:val="00E907C4"/>
    <w:rsid w:val="00E956A3"/>
    <w:rsid w:val="00EC6D07"/>
    <w:rsid w:val="00F3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098452"/>
  <w15:chartTrackingRefBased/>
  <w15:docId w15:val="{E990279B-8FD5-4487-B394-BD755780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52F"/>
    <w:pPr>
      <w:spacing w:line="256" w:lineRule="auto"/>
    </w:pPr>
  </w:style>
  <w:style w:type="paragraph" w:styleId="Overskrift3">
    <w:name w:val="heading 3"/>
    <w:basedOn w:val="Normal"/>
    <w:next w:val="Normal"/>
    <w:link w:val="Overskrift3Tegn"/>
    <w:qFormat/>
    <w:rsid w:val="00E956A3"/>
    <w:pPr>
      <w:keepNext/>
      <w:spacing w:before="240" w:after="60" w:line="240" w:lineRule="auto"/>
      <w:outlineLvl w:val="2"/>
    </w:pPr>
    <w:rPr>
      <w:rFonts w:ascii="Garamond" w:eastAsia="Times New Roman" w:hAnsi="Garamond" w:cs="Arial"/>
      <w:b/>
      <w:bCs/>
      <w:sz w:val="24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F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F1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1FE7"/>
  </w:style>
  <w:style w:type="paragraph" w:styleId="Sidefod">
    <w:name w:val="footer"/>
    <w:basedOn w:val="Normal"/>
    <w:link w:val="SidefodTegn"/>
    <w:uiPriority w:val="99"/>
    <w:unhideWhenUsed/>
    <w:rsid w:val="006F1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1FE7"/>
  </w:style>
  <w:style w:type="paragraph" w:styleId="Fodnotetekst">
    <w:name w:val="footnote text"/>
    <w:basedOn w:val="Normal"/>
    <w:link w:val="FodnotetekstTegn"/>
    <w:rsid w:val="0024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2451BF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rsid w:val="002451BF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rsid w:val="00E956A3"/>
    <w:rPr>
      <w:rFonts w:ascii="Garamond" w:eastAsia="Times New Roman" w:hAnsi="Garamond" w:cs="Arial"/>
      <w:b/>
      <w:bCs/>
      <w:sz w:val="24"/>
      <w:szCs w:val="26"/>
      <w:lang w:eastAsia="da-DK"/>
    </w:rPr>
  </w:style>
  <w:style w:type="paragraph" w:styleId="NormalWeb">
    <w:name w:val="Normal (Web)"/>
    <w:basedOn w:val="Normal"/>
    <w:uiPriority w:val="99"/>
    <w:unhideWhenUsed/>
    <w:rsid w:val="00E9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956A3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table" w:customStyle="1" w:styleId="Tabel-Gitter1">
    <w:name w:val="Tabel - Gitter1"/>
    <w:basedOn w:val="Tabel-Normal"/>
    <w:next w:val="Tabel-Gitter"/>
    <w:uiPriority w:val="39"/>
    <w:rsid w:val="006B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d\AppData\Local\Microsoft\Windows\INetCache\IE\18U87TWY\Herningsholm_Dokumen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D85F-8B92-416C-AF55-FE2E08BB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Herningsholm_Dokument</Template>
  <TotalTime>1312</TotalTime>
  <Pages>3</Pages>
  <Words>362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Herningsholm Erhversskole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Dahl</dc:creator>
  <cp:keywords/>
  <dc:description/>
  <cp:lastModifiedBy>Maiken Kragbæk Dahl</cp:lastModifiedBy>
  <cp:revision>4</cp:revision>
  <cp:lastPrinted>2020-01-13T07:28:00Z</cp:lastPrinted>
  <dcterms:created xsi:type="dcterms:W3CDTF">2020-01-13T10:22:00Z</dcterms:created>
  <dcterms:modified xsi:type="dcterms:W3CDTF">2020-01-14T10:13:00Z</dcterms:modified>
</cp:coreProperties>
</file>